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6B09C55B"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FC29A2">
              <w:rPr>
                <w:b/>
                <w:bCs/>
                <w:color w:val="0070C0"/>
                <w:sz w:val="40"/>
                <w:szCs w:val="40"/>
              </w:rPr>
              <w:t>22</w:t>
            </w:r>
            <w:r w:rsidR="00FC29A2" w:rsidRPr="00FC29A2">
              <w:rPr>
                <w:b/>
                <w:bCs/>
                <w:color w:val="0070C0"/>
                <w:sz w:val="40"/>
                <w:szCs w:val="40"/>
                <w:vertAlign w:val="superscript"/>
              </w:rPr>
              <w:t>nd</w:t>
            </w:r>
            <w:r w:rsidR="00FC29A2">
              <w:rPr>
                <w:b/>
                <w:bCs/>
                <w:color w:val="0070C0"/>
                <w:sz w:val="40"/>
                <w:szCs w:val="40"/>
              </w:rPr>
              <w:t xml:space="preserve"> </w:t>
            </w:r>
            <w:r w:rsidR="00196DF4">
              <w:rPr>
                <w:b/>
                <w:bCs/>
                <w:color w:val="0070C0"/>
                <w:sz w:val="40"/>
                <w:szCs w:val="40"/>
              </w:rPr>
              <w:t>June</w:t>
            </w:r>
            <w:r w:rsidR="00C32A6D">
              <w:rPr>
                <w:b/>
                <w:bCs/>
                <w:color w:val="0070C0"/>
                <w:sz w:val="40"/>
                <w:szCs w:val="40"/>
              </w:rPr>
              <w:t xml:space="preserve"> – Friday </w:t>
            </w:r>
            <w:r w:rsidR="00FC29A2">
              <w:rPr>
                <w:b/>
                <w:bCs/>
                <w:color w:val="0070C0"/>
                <w:sz w:val="40"/>
                <w:szCs w:val="40"/>
              </w:rPr>
              <w:t>26</w:t>
            </w:r>
            <w:r w:rsidR="00FC29A2" w:rsidRPr="00FC29A2">
              <w:rPr>
                <w:b/>
                <w:bCs/>
                <w:color w:val="0070C0"/>
                <w:sz w:val="40"/>
                <w:szCs w:val="40"/>
                <w:vertAlign w:val="superscript"/>
              </w:rPr>
              <w:t>th</w:t>
            </w:r>
            <w:r w:rsidR="00FC29A2">
              <w:rPr>
                <w:b/>
                <w:bCs/>
                <w:color w:val="0070C0"/>
                <w:sz w:val="40"/>
                <w:szCs w:val="40"/>
              </w:rPr>
              <w:t xml:space="preserve"> </w:t>
            </w:r>
            <w:bookmarkStart w:id="0" w:name="_GoBack"/>
            <w:bookmarkEnd w:id="0"/>
            <w:r w:rsidR="00196DF4">
              <w:rPr>
                <w:b/>
                <w:bCs/>
                <w:color w:val="0070C0"/>
                <w:sz w:val="40"/>
                <w:szCs w:val="40"/>
              </w:rPr>
              <w:t>June</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FC29A2"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FC29A2"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FC29A2"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FC29A2"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FC29A2"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FC29A2"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lastRenderedPageBreak/>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D2"/>
    <w:rsid w:val="00123909"/>
    <w:rsid w:val="00196DF4"/>
    <w:rsid w:val="001D658D"/>
    <w:rsid w:val="002E0F58"/>
    <w:rsid w:val="003A3FE6"/>
    <w:rsid w:val="003F4381"/>
    <w:rsid w:val="00456F48"/>
    <w:rsid w:val="00491C42"/>
    <w:rsid w:val="005F42FA"/>
    <w:rsid w:val="007743D5"/>
    <w:rsid w:val="00803DE9"/>
    <w:rsid w:val="008D2E29"/>
    <w:rsid w:val="008F23EE"/>
    <w:rsid w:val="00900D9B"/>
    <w:rsid w:val="00936DF9"/>
    <w:rsid w:val="009B0A67"/>
    <w:rsid w:val="00B5608B"/>
    <w:rsid w:val="00BD2C48"/>
    <w:rsid w:val="00BF19D2"/>
    <w:rsid w:val="00C32A6D"/>
    <w:rsid w:val="00C74125"/>
    <w:rsid w:val="00C90C28"/>
    <w:rsid w:val="00CE051C"/>
    <w:rsid w:val="00E0772F"/>
    <w:rsid w:val="00EB5B40"/>
    <w:rsid w:val="00F06ED9"/>
    <w:rsid w:val="00F34694"/>
    <w:rsid w:val="00FC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14F82E9C</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Edwards</cp:lastModifiedBy>
  <cp:revision>2</cp:revision>
  <dcterms:created xsi:type="dcterms:W3CDTF">2020-06-18T11:35:00Z</dcterms:created>
  <dcterms:modified xsi:type="dcterms:W3CDTF">2020-06-18T11:35:00Z</dcterms:modified>
</cp:coreProperties>
</file>